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AF" w:rsidRPr="00913C0E" w:rsidRDefault="00913C0E" w:rsidP="00913C0E">
      <w:pPr>
        <w:rPr>
          <w:b/>
          <w:sz w:val="28"/>
          <w:szCs w:val="28"/>
        </w:rPr>
      </w:pPr>
      <w:r w:rsidRPr="00913C0E">
        <w:rPr>
          <w:b/>
          <w:sz w:val="28"/>
          <w:szCs w:val="28"/>
        </w:rPr>
        <w:t>WELKOM BIJ ‘TER REDE VAN HOORN’</w:t>
      </w:r>
      <w:r w:rsidR="00E05C17">
        <w:rPr>
          <w:b/>
          <w:sz w:val="28"/>
          <w:szCs w:val="28"/>
        </w:rPr>
        <w:t xml:space="preserve"> </w:t>
      </w:r>
    </w:p>
    <w:p w:rsidR="00913C0E" w:rsidRDefault="00913C0E" w:rsidP="00913C0E">
      <w:pPr>
        <w:rPr>
          <w:b/>
        </w:rPr>
      </w:pPr>
    </w:p>
    <w:p w:rsidR="00913C0E" w:rsidRDefault="00913C0E" w:rsidP="00913C0E">
      <w:pPr>
        <w:rPr>
          <w:b/>
        </w:rPr>
      </w:pPr>
      <w:r>
        <w:rPr>
          <w:b/>
        </w:rPr>
        <w:t>Namens de organisatie in Hoorn heet ik iedereen vrijdag en zaterdag welkom!</w:t>
      </w:r>
    </w:p>
    <w:p w:rsidR="00913C0E" w:rsidRDefault="00913C0E" w:rsidP="00913C0E">
      <w:pPr>
        <w:rPr>
          <w:b/>
        </w:rPr>
      </w:pPr>
      <w:r>
        <w:rPr>
          <w:b/>
        </w:rPr>
        <w:t>Enkele belangrijke opmerkingen:</w:t>
      </w:r>
    </w:p>
    <w:p w:rsidR="005E53F2" w:rsidRDefault="005E53F2" w:rsidP="00913C0E">
      <w:pPr>
        <w:rPr>
          <w:b/>
        </w:rPr>
      </w:pPr>
    </w:p>
    <w:p w:rsidR="00913C0E" w:rsidRPr="00AC0870" w:rsidRDefault="00913C0E" w:rsidP="00913C0E">
      <w:pPr>
        <w:pStyle w:val="Lijstalinea"/>
        <w:numPr>
          <w:ilvl w:val="0"/>
          <w:numId w:val="3"/>
        </w:numPr>
        <w:rPr>
          <w:b/>
          <w:color w:val="FF0000"/>
        </w:rPr>
      </w:pPr>
      <w:r w:rsidRPr="00AC0870">
        <w:rPr>
          <w:b/>
          <w:color w:val="FF0000"/>
        </w:rPr>
        <w:t xml:space="preserve">volg de aanwijzingen van onze mensen bij aankomst in Hoorn </w:t>
      </w:r>
      <w:r w:rsidR="004F2437" w:rsidRPr="00AC0870">
        <w:rPr>
          <w:b/>
          <w:color w:val="FF0000"/>
        </w:rPr>
        <w:t xml:space="preserve">stipt </w:t>
      </w:r>
      <w:r w:rsidRPr="00AC0870">
        <w:rPr>
          <w:b/>
          <w:color w:val="FF0000"/>
        </w:rPr>
        <w:t>op</w:t>
      </w:r>
    </w:p>
    <w:p w:rsidR="00913C0E" w:rsidRPr="00AC0870" w:rsidRDefault="00913C0E" w:rsidP="00913C0E">
      <w:pPr>
        <w:pStyle w:val="Lijstalinea"/>
        <w:numPr>
          <w:ilvl w:val="0"/>
          <w:numId w:val="3"/>
        </w:numPr>
        <w:rPr>
          <w:b/>
          <w:color w:val="FF0000"/>
        </w:rPr>
      </w:pPr>
      <w:r w:rsidRPr="00AC0870">
        <w:rPr>
          <w:b/>
          <w:color w:val="FF0000"/>
        </w:rPr>
        <w:t>parkeren kan alleen op het parkeerterrein Nieuwe Wal, in de vakken</w:t>
      </w:r>
    </w:p>
    <w:p w:rsidR="004F2437" w:rsidRDefault="004F2437" w:rsidP="004F2437">
      <w:pPr>
        <w:pStyle w:val="Lijstalinea"/>
        <w:rPr>
          <w:b/>
        </w:rPr>
      </w:pPr>
    </w:p>
    <w:p w:rsidR="00913C0E" w:rsidRPr="00AC0870" w:rsidRDefault="00913C0E" w:rsidP="00913C0E">
      <w:pPr>
        <w:pStyle w:val="Lijstalinea"/>
        <w:numPr>
          <w:ilvl w:val="0"/>
          <w:numId w:val="3"/>
        </w:numPr>
        <w:rPr>
          <w:b/>
          <w:color w:val="0070C0"/>
        </w:rPr>
      </w:pPr>
      <w:r w:rsidRPr="00AC0870">
        <w:rPr>
          <w:b/>
          <w:color w:val="0070C0"/>
        </w:rPr>
        <w:t xml:space="preserve">vanaf het parkeerterrein pendelt </w:t>
      </w:r>
      <w:proofErr w:type="spellStart"/>
      <w:r w:rsidRPr="00AC0870">
        <w:rPr>
          <w:b/>
          <w:color w:val="0070C0"/>
        </w:rPr>
        <w:t>HoornCityTours</w:t>
      </w:r>
      <w:proofErr w:type="spellEnd"/>
      <w:r w:rsidRPr="00AC0870">
        <w:rPr>
          <w:b/>
          <w:color w:val="0070C0"/>
        </w:rPr>
        <w:t xml:space="preserve"> naar de wedstrijdsteiger</w:t>
      </w:r>
    </w:p>
    <w:p w:rsidR="00913C0E" w:rsidRPr="00AC0870" w:rsidRDefault="00913C0E" w:rsidP="00913C0E">
      <w:pPr>
        <w:pStyle w:val="Lijstalinea"/>
        <w:numPr>
          <w:ilvl w:val="1"/>
          <w:numId w:val="3"/>
        </w:numPr>
        <w:rPr>
          <w:b/>
          <w:color w:val="0070C0"/>
        </w:rPr>
      </w:pPr>
      <w:r w:rsidRPr="00AC0870">
        <w:rPr>
          <w:b/>
          <w:color w:val="0070C0"/>
        </w:rPr>
        <w:t xml:space="preserve">vrijdag tussen </w:t>
      </w:r>
      <w:r w:rsidR="004F2437" w:rsidRPr="00AC0870">
        <w:rPr>
          <w:b/>
          <w:color w:val="0070C0"/>
        </w:rPr>
        <w:t>15.00 en 17.00 uur, elk kwartier</w:t>
      </w:r>
    </w:p>
    <w:p w:rsidR="004F2437" w:rsidRPr="00AC0870" w:rsidRDefault="004F2437" w:rsidP="00913C0E">
      <w:pPr>
        <w:pStyle w:val="Lijstalinea"/>
        <w:numPr>
          <w:ilvl w:val="1"/>
          <w:numId w:val="3"/>
        </w:numPr>
        <w:rPr>
          <w:b/>
          <w:color w:val="0070C0"/>
        </w:rPr>
      </w:pPr>
      <w:r w:rsidRPr="00AC0870">
        <w:rPr>
          <w:b/>
          <w:color w:val="0070C0"/>
        </w:rPr>
        <w:t>zaterdag tussen 08.00 en 10.00 uur, elk kwartier</w:t>
      </w:r>
    </w:p>
    <w:p w:rsidR="004F2437" w:rsidRPr="00AC0870" w:rsidRDefault="004F2437" w:rsidP="00913C0E">
      <w:pPr>
        <w:pStyle w:val="Lijstalinea"/>
        <w:numPr>
          <w:ilvl w:val="1"/>
          <w:numId w:val="3"/>
        </w:numPr>
        <w:rPr>
          <w:b/>
          <w:color w:val="0070C0"/>
        </w:rPr>
      </w:pPr>
      <w:r w:rsidRPr="00AC0870">
        <w:rPr>
          <w:b/>
          <w:color w:val="0070C0"/>
        </w:rPr>
        <w:t>zaterdag tussen 16.00 en 18.00 uur, elk kwartier</w:t>
      </w:r>
    </w:p>
    <w:p w:rsidR="004F2437" w:rsidRPr="00AC0870" w:rsidRDefault="004F2437" w:rsidP="004F2437">
      <w:pPr>
        <w:pStyle w:val="Lijstalinea"/>
        <w:numPr>
          <w:ilvl w:val="0"/>
          <w:numId w:val="3"/>
        </w:numPr>
        <w:rPr>
          <w:b/>
          <w:color w:val="0070C0"/>
        </w:rPr>
      </w:pPr>
      <w:r w:rsidRPr="00AC0870">
        <w:rPr>
          <w:b/>
          <w:color w:val="0070C0"/>
        </w:rPr>
        <w:t>stap op bij het spandoek van ‘Ter rede van Hoorn’ op het parkeerterrein</w:t>
      </w:r>
    </w:p>
    <w:p w:rsidR="004F2437" w:rsidRPr="00AC0870" w:rsidRDefault="004F2437" w:rsidP="004F2437">
      <w:pPr>
        <w:rPr>
          <w:b/>
          <w:color w:val="0070C0"/>
        </w:rPr>
      </w:pPr>
    </w:p>
    <w:p w:rsidR="004F2437" w:rsidRPr="00AC0870" w:rsidRDefault="004F2437" w:rsidP="004F2437">
      <w:pPr>
        <w:pStyle w:val="Lijstalinea"/>
        <w:numPr>
          <w:ilvl w:val="0"/>
          <w:numId w:val="3"/>
        </w:numPr>
        <w:spacing w:after="240"/>
        <w:rPr>
          <w:b/>
          <w:color w:val="FF0000"/>
        </w:rPr>
      </w:pPr>
      <w:r w:rsidRPr="00AC0870">
        <w:rPr>
          <w:b/>
          <w:color w:val="FF0000"/>
        </w:rPr>
        <w:t>kampeerders rijden bij aankomst rechtdoor naar de wegblokkade ABC</w:t>
      </w:r>
    </w:p>
    <w:p w:rsidR="004F2437" w:rsidRPr="00AC0870" w:rsidRDefault="004F2437" w:rsidP="004F2437">
      <w:pPr>
        <w:pStyle w:val="Lijstalinea"/>
        <w:numPr>
          <w:ilvl w:val="0"/>
          <w:numId w:val="3"/>
        </w:numPr>
        <w:spacing w:after="240"/>
        <w:rPr>
          <w:b/>
          <w:color w:val="FF0000"/>
        </w:rPr>
      </w:pPr>
      <w:r w:rsidRPr="00AC0870">
        <w:rPr>
          <w:b/>
          <w:color w:val="FF0000"/>
        </w:rPr>
        <w:t>een van onze mensen laat de wegblokkade zakke</w:t>
      </w:r>
      <w:r w:rsidR="00E05C17" w:rsidRPr="00AC0870">
        <w:rPr>
          <w:b/>
          <w:color w:val="FF0000"/>
        </w:rPr>
        <w:t>n (bel: 06-20646700)</w:t>
      </w:r>
    </w:p>
    <w:p w:rsidR="00DE1553" w:rsidRPr="00AC0870" w:rsidRDefault="00DE1553" w:rsidP="004F2437">
      <w:pPr>
        <w:pStyle w:val="Lijstalinea"/>
        <w:numPr>
          <w:ilvl w:val="0"/>
          <w:numId w:val="3"/>
        </w:numPr>
        <w:spacing w:after="240"/>
        <w:rPr>
          <w:b/>
          <w:color w:val="FF0000"/>
        </w:rPr>
      </w:pPr>
      <w:r w:rsidRPr="00AC0870">
        <w:rPr>
          <w:b/>
          <w:color w:val="FF0000"/>
        </w:rPr>
        <w:t xml:space="preserve">als de wegblokkade is gezakt, kan er </w:t>
      </w:r>
      <w:r w:rsidR="005E53F2">
        <w:rPr>
          <w:b/>
          <w:color w:val="FF0000"/>
        </w:rPr>
        <w:t xml:space="preserve">altijd </w:t>
      </w:r>
      <w:r w:rsidRPr="00AC0870">
        <w:rPr>
          <w:b/>
          <w:color w:val="FF0000"/>
        </w:rPr>
        <w:t>maar een auto passeren</w:t>
      </w:r>
    </w:p>
    <w:p w:rsidR="00E05C17" w:rsidRPr="00AC0870" w:rsidRDefault="00E05C17" w:rsidP="004F2437">
      <w:pPr>
        <w:pStyle w:val="Lijstalinea"/>
        <w:numPr>
          <w:ilvl w:val="0"/>
          <w:numId w:val="3"/>
        </w:numPr>
        <w:spacing w:after="240"/>
        <w:rPr>
          <w:b/>
          <w:color w:val="FF0000"/>
        </w:rPr>
      </w:pPr>
      <w:r w:rsidRPr="00AC0870">
        <w:rPr>
          <w:b/>
          <w:color w:val="FF0000"/>
        </w:rPr>
        <w:t>op het kampeerterrein wordt alleen uit- en later weer ingeladen</w:t>
      </w:r>
    </w:p>
    <w:p w:rsidR="00E05C17" w:rsidRDefault="00E05C17" w:rsidP="004F2437">
      <w:pPr>
        <w:pStyle w:val="Lijstalinea"/>
        <w:numPr>
          <w:ilvl w:val="0"/>
          <w:numId w:val="3"/>
        </w:numPr>
        <w:spacing w:after="240"/>
        <w:rPr>
          <w:b/>
          <w:color w:val="FF0000"/>
        </w:rPr>
      </w:pPr>
      <w:r w:rsidRPr="00AC0870">
        <w:rPr>
          <w:b/>
          <w:color w:val="FF0000"/>
        </w:rPr>
        <w:t>kampeerders mogen hun auto maximaal een kwartier laten staan</w:t>
      </w:r>
    </w:p>
    <w:p w:rsidR="00AC0870" w:rsidRPr="00AC0870" w:rsidRDefault="00AC0870" w:rsidP="004F2437">
      <w:pPr>
        <w:pStyle w:val="Lijstalinea"/>
        <w:numPr>
          <w:ilvl w:val="0"/>
          <w:numId w:val="3"/>
        </w:numPr>
        <w:spacing w:after="240"/>
        <w:rPr>
          <w:b/>
          <w:color w:val="FF0000"/>
        </w:rPr>
      </w:pPr>
      <w:r>
        <w:rPr>
          <w:b/>
          <w:color w:val="FF0000"/>
        </w:rPr>
        <w:t>alsnog kamperen? dat kan! aanmelden op 06-34038056</w:t>
      </w:r>
    </w:p>
    <w:p w:rsidR="004F2437" w:rsidRDefault="004F2437" w:rsidP="004F2437">
      <w:pPr>
        <w:pStyle w:val="Lijstalinea"/>
        <w:rPr>
          <w:b/>
        </w:rPr>
      </w:pPr>
    </w:p>
    <w:p w:rsidR="004F2437" w:rsidRPr="00AC0870" w:rsidRDefault="00E05C17" w:rsidP="00E05C17">
      <w:pPr>
        <w:pStyle w:val="Lijstalinea"/>
        <w:numPr>
          <w:ilvl w:val="0"/>
          <w:numId w:val="3"/>
        </w:numPr>
        <w:rPr>
          <w:b/>
          <w:color w:val="0070C0"/>
        </w:rPr>
      </w:pPr>
      <w:r w:rsidRPr="00AC0870">
        <w:rPr>
          <w:b/>
          <w:color w:val="0070C0"/>
        </w:rPr>
        <w:t xml:space="preserve">juryleden komen na het parkeren eerst naar het </w:t>
      </w:r>
      <w:proofErr w:type="spellStart"/>
      <w:r w:rsidRPr="00AC0870">
        <w:rPr>
          <w:b/>
          <w:color w:val="0070C0"/>
        </w:rPr>
        <w:t>Hollandia-clubhuis</w:t>
      </w:r>
      <w:proofErr w:type="spellEnd"/>
    </w:p>
    <w:p w:rsidR="00E05C17" w:rsidRPr="00AC0870" w:rsidRDefault="00E05C17" w:rsidP="00E05C17">
      <w:pPr>
        <w:pStyle w:val="Lijstalinea"/>
        <w:numPr>
          <w:ilvl w:val="0"/>
          <w:numId w:val="3"/>
        </w:numPr>
        <w:rPr>
          <w:b/>
          <w:color w:val="0070C0"/>
        </w:rPr>
      </w:pPr>
      <w:r w:rsidRPr="00AC0870">
        <w:rPr>
          <w:b/>
          <w:color w:val="0070C0"/>
        </w:rPr>
        <w:t>hun briefing is vrijdag om 16.00 uur en zaterdag om 09.00 uur</w:t>
      </w:r>
    </w:p>
    <w:p w:rsidR="00E05C17" w:rsidRDefault="00E05C17" w:rsidP="00E05C17">
      <w:pPr>
        <w:rPr>
          <w:b/>
        </w:rPr>
      </w:pPr>
    </w:p>
    <w:p w:rsidR="004F2437" w:rsidRPr="004F2437" w:rsidRDefault="00E05C17" w:rsidP="00E05C17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>leveranciers rijden bij aankomst rechtdoor naar de wegblokkade ABC</w:t>
      </w:r>
    </w:p>
    <w:p w:rsidR="00E05C17" w:rsidRDefault="00E05C17" w:rsidP="00E05C17">
      <w:pPr>
        <w:pStyle w:val="Lijstalinea"/>
        <w:numPr>
          <w:ilvl w:val="0"/>
          <w:numId w:val="3"/>
        </w:numPr>
        <w:spacing w:after="240"/>
        <w:rPr>
          <w:b/>
        </w:rPr>
      </w:pPr>
      <w:r>
        <w:rPr>
          <w:b/>
        </w:rPr>
        <w:t>een van onze mensen laat de wegblokkade zakken (bel: 06-20646700)</w:t>
      </w:r>
    </w:p>
    <w:p w:rsidR="00DE1553" w:rsidRDefault="00DE1553" w:rsidP="00DE1553">
      <w:pPr>
        <w:pStyle w:val="Lijstalinea"/>
        <w:numPr>
          <w:ilvl w:val="0"/>
          <w:numId w:val="3"/>
        </w:numPr>
        <w:spacing w:after="240"/>
        <w:rPr>
          <w:b/>
        </w:rPr>
      </w:pPr>
      <w:r>
        <w:rPr>
          <w:b/>
        </w:rPr>
        <w:t xml:space="preserve">als de wegblokkade is gezakt, kan er </w:t>
      </w:r>
      <w:r w:rsidR="005E53F2">
        <w:rPr>
          <w:b/>
        </w:rPr>
        <w:t xml:space="preserve">altijd </w:t>
      </w:r>
      <w:r>
        <w:rPr>
          <w:b/>
        </w:rPr>
        <w:t>maar een auto passeren</w:t>
      </w:r>
    </w:p>
    <w:p w:rsidR="00E05C17" w:rsidRDefault="00E05C17" w:rsidP="00E05C17">
      <w:pPr>
        <w:pStyle w:val="Lijstalinea"/>
        <w:numPr>
          <w:ilvl w:val="0"/>
          <w:numId w:val="3"/>
        </w:numPr>
        <w:spacing w:after="240"/>
        <w:rPr>
          <w:b/>
        </w:rPr>
      </w:pPr>
      <w:r>
        <w:rPr>
          <w:b/>
        </w:rPr>
        <w:t>leveranciers volgen de aanwijzingen van onze mensen stipt op</w:t>
      </w:r>
    </w:p>
    <w:p w:rsidR="00D473D2" w:rsidRDefault="00D473D2" w:rsidP="00D473D2">
      <w:pPr>
        <w:pStyle w:val="Lijstalinea"/>
        <w:spacing w:after="240"/>
        <w:rPr>
          <w:b/>
        </w:rPr>
      </w:pPr>
    </w:p>
    <w:p w:rsidR="00D473D2" w:rsidRDefault="00D473D2" w:rsidP="00D473D2">
      <w:pPr>
        <w:pStyle w:val="Lijstalinea"/>
        <w:numPr>
          <w:ilvl w:val="0"/>
          <w:numId w:val="3"/>
        </w:numPr>
        <w:spacing w:after="240"/>
        <w:rPr>
          <w:b/>
        </w:rPr>
      </w:pPr>
      <w:r>
        <w:rPr>
          <w:b/>
        </w:rPr>
        <w:t>buitenlandse gasten worden vervoerd volgens</w:t>
      </w:r>
      <w:r w:rsidR="00AC0870">
        <w:rPr>
          <w:b/>
        </w:rPr>
        <w:t xml:space="preserve"> hun eigen dienstregeling</w:t>
      </w:r>
    </w:p>
    <w:p w:rsidR="00AC0870" w:rsidRPr="00AC0870" w:rsidRDefault="00AC0870" w:rsidP="00AC0870">
      <w:pPr>
        <w:pStyle w:val="Lijstalinea"/>
        <w:rPr>
          <w:b/>
        </w:rPr>
      </w:pPr>
    </w:p>
    <w:p w:rsidR="00E05C17" w:rsidRPr="00AC0870" w:rsidRDefault="00D473D2" w:rsidP="00E05C17">
      <w:pPr>
        <w:pStyle w:val="Lijstalinea"/>
        <w:numPr>
          <w:ilvl w:val="0"/>
          <w:numId w:val="3"/>
        </w:numPr>
        <w:spacing w:after="240"/>
        <w:rPr>
          <w:b/>
          <w:color w:val="FF0000"/>
        </w:rPr>
      </w:pPr>
      <w:r w:rsidRPr="00AC0870">
        <w:rPr>
          <w:b/>
          <w:color w:val="FF0000"/>
        </w:rPr>
        <w:t>parkeren op de wedstrijdlocatie kan alleen met een parkeervergunning</w:t>
      </w:r>
    </w:p>
    <w:p w:rsidR="004F2437" w:rsidRPr="00AC0870" w:rsidRDefault="00D473D2" w:rsidP="00D473D2">
      <w:pPr>
        <w:pStyle w:val="Lijstalinea"/>
        <w:numPr>
          <w:ilvl w:val="0"/>
          <w:numId w:val="3"/>
        </w:numPr>
        <w:rPr>
          <w:b/>
          <w:color w:val="FF0000"/>
        </w:rPr>
      </w:pPr>
      <w:r w:rsidRPr="00AC0870">
        <w:rPr>
          <w:b/>
          <w:color w:val="FF0000"/>
        </w:rPr>
        <w:t>dit geldt alleen voor organisatie, veiligheid, geluid en p.r.</w:t>
      </w:r>
    </w:p>
    <w:p w:rsidR="00D473D2" w:rsidRPr="00AC0870" w:rsidRDefault="00D473D2" w:rsidP="00D473D2">
      <w:pPr>
        <w:rPr>
          <w:b/>
          <w:color w:val="FF0000"/>
        </w:rPr>
      </w:pPr>
    </w:p>
    <w:p w:rsidR="00D473D2" w:rsidRPr="00AC0870" w:rsidRDefault="00D473D2" w:rsidP="00D473D2">
      <w:pPr>
        <w:pStyle w:val="Lijstalinea"/>
        <w:numPr>
          <w:ilvl w:val="0"/>
          <w:numId w:val="3"/>
        </w:numPr>
        <w:rPr>
          <w:b/>
          <w:color w:val="0070C0"/>
        </w:rPr>
      </w:pPr>
      <w:r w:rsidRPr="00AC0870">
        <w:rPr>
          <w:b/>
          <w:color w:val="0070C0"/>
        </w:rPr>
        <w:t>vrijdagavond is er voor iedereen die</w:t>
      </w:r>
      <w:r w:rsidR="00DE1553" w:rsidRPr="00AC0870">
        <w:rPr>
          <w:b/>
          <w:color w:val="0070C0"/>
        </w:rPr>
        <w:t xml:space="preserve"> kampeert, jureert of organiseert:</w:t>
      </w:r>
    </w:p>
    <w:p w:rsidR="00DE1553" w:rsidRPr="00AC0870" w:rsidRDefault="00DE1553" w:rsidP="00DE1553">
      <w:pPr>
        <w:ind w:left="360"/>
        <w:rPr>
          <w:b/>
          <w:color w:val="0070C0"/>
        </w:rPr>
      </w:pPr>
      <w:r w:rsidRPr="00AC0870">
        <w:rPr>
          <w:b/>
          <w:color w:val="0070C0"/>
        </w:rPr>
        <w:t>DE TRADITIONELE RONDVAART ROND HOORN MET DE VISSERSBOOT,</w:t>
      </w:r>
    </w:p>
    <w:p w:rsidR="00DE1553" w:rsidRPr="00AC0870" w:rsidRDefault="00DE1553" w:rsidP="00DE1553">
      <w:pPr>
        <w:ind w:left="360"/>
        <w:rPr>
          <w:b/>
          <w:color w:val="0070C0"/>
        </w:rPr>
      </w:pPr>
      <w:r w:rsidRPr="00AC0870">
        <w:rPr>
          <w:b/>
          <w:color w:val="0070C0"/>
        </w:rPr>
        <w:t xml:space="preserve">MET AAN BOORD EEN DRANKJE EN EEN TOASTJE </w:t>
      </w:r>
      <w:r w:rsidR="005E53F2">
        <w:rPr>
          <w:b/>
          <w:color w:val="0070C0"/>
        </w:rPr>
        <w:t xml:space="preserve">MET </w:t>
      </w:r>
      <w:r w:rsidRPr="00AC0870">
        <w:rPr>
          <w:b/>
          <w:color w:val="0070C0"/>
        </w:rPr>
        <w:t>EIGEN PALING</w:t>
      </w:r>
    </w:p>
    <w:p w:rsidR="00DE1553" w:rsidRPr="00AC0870" w:rsidRDefault="00DE1553" w:rsidP="00DE1553">
      <w:pPr>
        <w:pStyle w:val="Lijstalinea"/>
        <w:numPr>
          <w:ilvl w:val="0"/>
          <w:numId w:val="3"/>
        </w:numPr>
        <w:rPr>
          <w:b/>
          <w:color w:val="0070C0"/>
        </w:rPr>
      </w:pPr>
      <w:r w:rsidRPr="00AC0870">
        <w:rPr>
          <w:b/>
          <w:color w:val="0070C0"/>
        </w:rPr>
        <w:t>opstappen om 21.00 uur aan de wedstrijdsteiger, terug om 21.45 uur</w:t>
      </w:r>
    </w:p>
    <w:p w:rsidR="00DE1553" w:rsidRPr="00AC0870" w:rsidRDefault="00DE1553" w:rsidP="00DE1553">
      <w:pPr>
        <w:rPr>
          <w:b/>
          <w:color w:val="0070C0"/>
        </w:rPr>
      </w:pPr>
    </w:p>
    <w:p w:rsidR="00DE1553" w:rsidRDefault="00DE1553" w:rsidP="00DE1553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 xml:space="preserve">denken </w:t>
      </w:r>
      <w:r w:rsidR="00AC0870">
        <w:rPr>
          <w:b/>
        </w:rPr>
        <w:t xml:space="preserve">Jan-Willem van der Graaff, Evelien </w:t>
      </w:r>
      <w:proofErr w:type="spellStart"/>
      <w:r w:rsidR="00AC0870">
        <w:rPr>
          <w:b/>
        </w:rPr>
        <w:t>Sohl</w:t>
      </w:r>
      <w:proofErr w:type="spellEnd"/>
      <w:r w:rsidR="00AC0870">
        <w:rPr>
          <w:b/>
        </w:rPr>
        <w:t xml:space="preserve">, Paul </w:t>
      </w:r>
      <w:proofErr w:type="spellStart"/>
      <w:r w:rsidR="00AC0870">
        <w:rPr>
          <w:b/>
        </w:rPr>
        <w:t>Oudendijk</w:t>
      </w:r>
      <w:proofErr w:type="spellEnd"/>
      <w:r w:rsidR="00AC0870">
        <w:rPr>
          <w:b/>
        </w:rPr>
        <w:t xml:space="preserve">, Frans Bijl, </w:t>
      </w:r>
      <w:proofErr w:type="spellStart"/>
      <w:r w:rsidR="00AC0870">
        <w:rPr>
          <w:b/>
        </w:rPr>
        <w:t>Jonna</w:t>
      </w:r>
      <w:proofErr w:type="spellEnd"/>
      <w:r w:rsidR="00AC0870">
        <w:rPr>
          <w:b/>
        </w:rPr>
        <w:t xml:space="preserve"> </w:t>
      </w:r>
      <w:proofErr w:type="spellStart"/>
      <w:r w:rsidR="00AC0870">
        <w:rPr>
          <w:b/>
        </w:rPr>
        <w:t>Epker</w:t>
      </w:r>
      <w:proofErr w:type="spellEnd"/>
      <w:r w:rsidR="00AC0870">
        <w:rPr>
          <w:b/>
        </w:rPr>
        <w:t xml:space="preserve"> en Elena Peeters eraan hun wisselbeker mee te nemen?</w:t>
      </w:r>
    </w:p>
    <w:p w:rsidR="00AC0870" w:rsidRPr="00AC0870" w:rsidRDefault="00AC0870" w:rsidP="00AC0870">
      <w:pPr>
        <w:pStyle w:val="Lijstalinea"/>
        <w:rPr>
          <w:b/>
        </w:rPr>
      </w:pPr>
    </w:p>
    <w:p w:rsidR="00AC0870" w:rsidRDefault="005E53F2" w:rsidP="00DE1553">
      <w:pPr>
        <w:pStyle w:val="Lijstalinea"/>
        <w:numPr>
          <w:ilvl w:val="0"/>
          <w:numId w:val="3"/>
        </w:numPr>
        <w:rPr>
          <w:b/>
        </w:rPr>
      </w:pPr>
      <w:r>
        <w:rPr>
          <w:b/>
        </w:rPr>
        <w:t xml:space="preserve">Christian Broodman, Roel van Beek, Linda </w:t>
      </w:r>
      <w:proofErr w:type="spellStart"/>
      <w:r>
        <w:rPr>
          <w:b/>
        </w:rPr>
        <w:t>Hoogendam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Anne-Paulien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Drenth</w:t>
      </w:r>
      <w:proofErr w:type="spellEnd"/>
      <w:r>
        <w:rPr>
          <w:b/>
        </w:rPr>
        <w:t xml:space="preserve">, Jasmijn </w:t>
      </w:r>
      <w:proofErr w:type="spellStart"/>
      <w:r>
        <w:rPr>
          <w:b/>
        </w:rPr>
        <w:t>Ruijgrok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Debby</w:t>
      </w:r>
      <w:proofErr w:type="spellEnd"/>
      <w:r>
        <w:rPr>
          <w:b/>
        </w:rPr>
        <w:t xml:space="preserve"> Distelblom, Sanne de </w:t>
      </w:r>
      <w:proofErr w:type="spellStart"/>
      <w:r>
        <w:rPr>
          <w:b/>
        </w:rPr>
        <w:t>Roo</w:t>
      </w:r>
      <w:proofErr w:type="spellEnd"/>
      <w:r>
        <w:rPr>
          <w:b/>
        </w:rPr>
        <w:t xml:space="preserve"> en Hanneke de Boer zijn we niet vergeten: zij doen in 2013 gratis aan alles mee!</w:t>
      </w:r>
    </w:p>
    <w:p w:rsidR="005E53F2" w:rsidRPr="005E53F2" w:rsidRDefault="005E53F2" w:rsidP="005E53F2">
      <w:pPr>
        <w:pStyle w:val="Lijstalinea"/>
        <w:rPr>
          <w:b/>
        </w:rPr>
      </w:pPr>
    </w:p>
    <w:p w:rsidR="004F2437" w:rsidRDefault="005E53F2" w:rsidP="005E53F2">
      <w:pPr>
        <w:rPr>
          <w:b/>
        </w:rPr>
      </w:pPr>
      <w:r>
        <w:rPr>
          <w:b/>
        </w:rPr>
        <w:t xml:space="preserve">Veel plezier en succes in de Zuiderzee! Namens de organisatie: Hans </w:t>
      </w:r>
      <w:proofErr w:type="spellStart"/>
      <w:r>
        <w:rPr>
          <w:b/>
        </w:rPr>
        <w:t>Beenker</w:t>
      </w:r>
      <w:proofErr w:type="spellEnd"/>
    </w:p>
    <w:p w:rsidR="004F2437" w:rsidRDefault="004F2437" w:rsidP="004F2437">
      <w:pPr>
        <w:pStyle w:val="Lijstalinea"/>
        <w:ind w:left="1440"/>
        <w:rPr>
          <w:b/>
        </w:rPr>
      </w:pPr>
    </w:p>
    <w:p w:rsidR="004F2437" w:rsidRPr="00913C0E" w:rsidRDefault="004F2437" w:rsidP="004F2437">
      <w:pPr>
        <w:pStyle w:val="Lijstalinea"/>
        <w:ind w:left="1440"/>
        <w:rPr>
          <w:b/>
        </w:rPr>
      </w:pPr>
    </w:p>
    <w:sectPr w:rsidR="004F2437" w:rsidRPr="00913C0E" w:rsidSect="00646020">
      <w:headerReference w:type="default" r:id="rId7"/>
      <w:footerReference w:type="default" r:id="rId8"/>
      <w:pgSz w:w="11906" w:h="16838" w:code="9"/>
      <w:pgMar w:top="2835" w:right="1134" w:bottom="993" w:left="175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55" w:rsidRDefault="00F26355">
      <w:pPr>
        <w:spacing w:line="240" w:lineRule="auto"/>
      </w:pPr>
      <w:r>
        <w:separator/>
      </w:r>
    </w:p>
  </w:endnote>
  <w:endnote w:type="continuationSeparator" w:id="0">
    <w:p w:rsidR="00F26355" w:rsidRDefault="00F26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AF" w:rsidRDefault="00B555D3"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215900</wp:posOffset>
          </wp:positionH>
          <wp:positionV relativeFrom="page">
            <wp:posOffset>9685020</wp:posOffset>
          </wp:positionV>
          <wp:extent cx="6962775" cy="704850"/>
          <wp:effectExtent l="0" t="0" r="0" b="6350"/>
          <wp:wrapNone/>
          <wp:docPr id="14" name="Afbeelding 14" descr="adresregel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dresregel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55" w:rsidRDefault="00F26355">
      <w:pPr>
        <w:spacing w:line="240" w:lineRule="auto"/>
      </w:pPr>
      <w:r>
        <w:separator/>
      </w:r>
    </w:p>
  </w:footnote>
  <w:footnote w:type="continuationSeparator" w:id="0">
    <w:p w:rsidR="00F26355" w:rsidRDefault="00F263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AF" w:rsidRDefault="00893141" w:rsidP="008F6AD8">
    <w:pPr>
      <w:tabs>
        <w:tab w:val="clear" w:pos="142"/>
        <w:tab w:val="clear" w:pos="284"/>
        <w:tab w:val="clear" w:pos="425"/>
        <w:tab w:val="clear" w:pos="567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-140970</wp:posOffset>
          </wp:positionV>
          <wp:extent cx="5667375" cy="1228725"/>
          <wp:effectExtent l="19050" t="0" r="9525" b="0"/>
          <wp:wrapTight wrapText="bothSides">
            <wp:wrapPolygon edited="0">
              <wp:start x="-73" y="0"/>
              <wp:lineTo x="-73" y="21433"/>
              <wp:lineTo x="21636" y="21433"/>
              <wp:lineTo x="21636" y="0"/>
              <wp:lineTo x="-73" y="0"/>
            </wp:wrapPolygon>
          </wp:wrapTight>
          <wp:docPr id="1" name="Afbeelding 1" descr="C:\Users\Sijmtronix\AppData\Local\Microsoft\Windows Live Mail\WLMDSS.tmp\WLM1285.tmp\TRVH-Header-Nieuws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jmtronix\AppData\Local\Microsoft\Windows Live Mail\WLMDSS.tmp\WLM1285.tmp\TRVH-Header-Nieuws-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042D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51D88"/>
    <w:multiLevelType w:val="hybridMultilevel"/>
    <w:tmpl w:val="C2469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4BB2"/>
    <w:multiLevelType w:val="hybridMultilevel"/>
    <w:tmpl w:val="B38698A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9372D"/>
    <w:rsid w:val="00007F53"/>
    <w:rsid w:val="00034F29"/>
    <w:rsid w:val="000769A6"/>
    <w:rsid w:val="000B318F"/>
    <w:rsid w:val="000F64FD"/>
    <w:rsid w:val="00130316"/>
    <w:rsid w:val="00136A1A"/>
    <w:rsid w:val="00163F16"/>
    <w:rsid w:val="00165201"/>
    <w:rsid w:val="001E26DC"/>
    <w:rsid w:val="001F2BD4"/>
    <w:rsid w:val="00212D3F"/>
    <w:rsid w:val="00260060"/>
    <w:rsid w:val="00260F6D"/>
    <w:rsid w:val="002862B7"/>
    <w:rsid w:val="003928B6"/>
    <w:rsid w:val="003F6B13"/>
    <w:rsid w:val="00411160"/>
    <w:rsid w:val="004B44AB"/>
    <w:rsid w:val="004C0322"/>
    <w:rsid w:val="004F2437"/>
    <w:rsid w:val="00513E90"/>
    <w:rsid w:val="00574ACF"/>
    <w:rsid w:val="005B4AC7"/>
    <w:rsid w:val="005E53F2"/>
    <w:rsid w:val="00600837"/>
    <w:rsid w:val="00633D0D"/>
    <w:rsid w:val="00642539"/>
    <w:rsid w:val="00646020"/>
    <w:rsid w:val="00697424"/>
    <w:rsid w:val="006F666C"/>
    <w:rsid w:val="007529CB"/>
    <w:rsid w:val="0077351E"/>
    <w:rsid w:val="007B67A9"/>
    <w:rsid w:val="007D5E67"/>
    <w:rsid w:val="00811F0F"/>
    <w:rsid w:val="00841DCA"/>
    <w:rsid w:val="0084435D"/>
    <w:rsid w:val="00876AB8"/>
    <w:rsid w:val="00892E44"/>
    <w:rsid w:val="00893141"/>
    <w:rsid w:val="00893293"/>
    <w:rsid w:val="008B15AD"/>
    <w:rsid w:val="008B6FEA"/>
    <w:rsid w:val="008D01DB"/>
    <w:rsid w:val="008F6AD8"/>
    <w:rsid w:val="00913C0E"/>
    <w:rsid w:val="009412B1"/>
    <w:rsid w:val="00956661"/>
    <w:rsid w:val="009716FD"/>
    <w:rsid w:val="009A5D58"/>
    <w:rsid w:val="00A117A7"/>
    <w:rsid w:val="00A1311A"/>
    <w:rsid w:val="00A133C7"/>
    <w:rsid w:val="00A81988"/>
    <w:rsid w:val="00A877C3"/>
    <w:rsid w:val="00AB1766"/>
    <w:rsid w:val="00AB34A4"/>
    <w:rsid w:val="00AB7DEA"/>
    <w:rsid w:val="00AC0870"/>
    <w:rsid w:val="00AC3047"/>
    <w:rsid w:val="00B475B2"/>
    <w:rsid w:val="00B53A77"/>
    <w:rsid w:val="00B555D3"/>
    <w:rsid w:val="00B875BC"/>
    <w:rsid w:val="00BE7BBC"/>
    <w:rsid w:val="00BF0A56"/>
    <w:rsid w:val="00C50F97"/>
    <w:rsid w:val="00C57D8A"/>
    <w:rsid w:val="00CD42CF"/>
    <w:rsid w:val="00CE343C"/>
    <w:rsid w:val="00D228D6"/>
    <w:rsid w:val="00D473D2"/>
    <w:rsid w:val="00D82D7D"/>
    <w:rsid w:val="00D85E64"/>
    <w:rsid w:val="00D924DC"/>
    <w:rsid w:val="00DA4546"/>
    <w:rsid w:val="00DA5FD3"/>
    <w:rsid w:val="00DB33CF"/>
    <w:rsid w:val="00DE1553"/>
    <w:rsid w:val="00E05C17"/>
    <w:rsid w:val="00E14661"/>
    <w:rsid w:val="00E16DAF"/>
    <w:rsid w:val="00E21C98"/>
    <w:rsid w:val="00E426F5"/>
    <w:rsid w:val="00E5158F"/>
    <w:rsid w:val="00E75CBE"/>
    <w:rsid w:val="00E77F51"/>
    <w:rsid w:val="00E80BD8"/>
    <w:rsid w:val="00E81197"/>
    <w:rsid w:val="00E9372D"/>
    <w:rsid w:val="00EA5765"/>
    <w:rsid w:val="00F01E22"/>
    <w:rsid w:val="00F26355"/>
    <w:rsid w:val="00F36C4D"/>
    <w:rsid w:val="00F638BC"/>
    <w:rsid w:val="00F700B4"/>
    <w:rsid w:val="00F709FE"/>
    <w:rsid w:val="00F908FA"/>
    <w:rsid w:val="00F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ody"/>
    <w:qFormat/>
    <w:rsid w:val="00811F0F"/>
    <w:pPr>
      <w:tabs>
        <w:tab w:val="left" w:pos="142"/>
        <w:tab w:val="left" w:pos="284"/>
        <w:tab w:val="left" w:pos="425"/>
        <w:tab w:val="left" w:pos="567"/>
      </w:tabs>
      <w:spacing w:line="260" w:lineRule="exact"/>
    </w:pPr>
    <w:rPr>
      <w:rFonts w:ascii="Verdana" w:hAnsi="Verdana"/>
      <w:color w:val="000000"/>
      <w:szCs w:val="24"/>
    </w:rPr>
  </w:style>
  <w:style w:type="paragraph" w:styleId="Kop1">
    <w:name w:val="heading 1"/>
    <w:basedOn w:val="Standaard"/>
    <w:next w:val="Standaard"/>
    <w:qFormat/>
    <w:rsid w:val="00811F0F"/>
    <w:pPr>
      <w:keepNext/>
      <w:outlineLvl w:val="0"/>
    </w:pPr>
    <w:rPr>
      <w:sz w:val="1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811F0F"/>
    <w:pPr>
      <w:tabs>
        <w:tab w:val="clear" w:pos="142"/>
        <w:tab w:val="clear" w:pos="284"/>
        <w:tab w:val="clear" w:pos="425"/>
        <w:tab w:val="clear" w:pos="567"/>
        <w:tab w:val="center" w:pos="4536"/>
        <w:tab w:val="right" w:pos="9072"/>
      </w:tabs>
    </w:pPr>
  </w:style>
  <w:style w:type="paragraph" w:customStyle="1" w:styleId="BodyBold">
    <w:name w:val="Body Bold"/>
    <w:basedOn w:val="Standaard"/>
    <w:rsid w:val="00811F0F"/>
    <w:rPr>
      <w:b/>
    </w:rPr>
  </w:style>
  <w:style w:type="paragraph" w:styleId="Voettekst">
    <w:name w:val="footer"/>
    <w:basedOn w:val="Standaard"/>
    <w:semiHidden/>
    <w:rsid w:val="00811F0F"/>
    <w:pPr>
      <w:tabs>
        <w:tab w:val="clear" w:pos="142"/>
        <w:tab w:val="clear" w:pos="284"/>
        <w:tab w:val="clear" w:pos="425"/>
        <w:tab w:val="clear" w:pos="567"/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72"/>
    <w:rsid w:val="00EA576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931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1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jmtronix\AppData\Local\Microsoft\Windows\Temporary%20Internet%20Files\Content.IE5\60L9DSBL\postpapier%20TRv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postpapier TRvH</Template>
  <TotalTime>2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O.W.Z Ter Rede van Hoorn</vt:lpstr>
    </vt:vector>
  </TitlesOfParts>
  <Company>Cees Franke Producties BV</Company>
  <LinksUpToDate>false</LinksUpToDate>
  <CharactersWithSpaces>2214</CharactersWithSpaces>
  <SharedDoc>false</SharedDoc>
  <HyperlinkBase/>
  <HLinks>
    <vt:vector size="12" baseType="variant">
      <vt:variant>
        <vt:i4>1900642</vt:i4>
      </vt:variant>
      <vt:variant>
        <vt:i4>-1</vt:i4>
      </vt:variant>
      <vt:variant>
        <vt:i4>2062</vt:i4>
      </vt:variant>
      <vt:variant>
        <vt:i4>1</vt:i4>
      </vt:variant>
      <vt:variant>
        <vt:lpwstr>adresregelDEF</vt:lpwstr>
      </vt:variant>
      <vt:variant>
        <vt:lpwstr/>
      </vt:variant>
      <vt:variant>
        <vt:i4>7602276</vt:i4>
      </vt:variant>
      <vt:variant>
        <vt:i4>-1</vt:i4>
      </vt:variant>
      <vt:variant>
        <vt:i4>2063</vt:i4>
      </vt:variant>
      <vt:variant>
        <vt:i4>1</vt:i4>
      </vt:variant>
      <vt:variant>
        <vt:lpwstr>briefhoofd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O.W.Z Ter Rede van Hoorn</dc:title>
  <dc:creator>Sijmtronix</dc:creator>
  <cp:lastModifiedBy>Bruun</cp:lastModifiedBy>
  <cp:revision>2</cp:revision>
  <cp:lastPrinted>1900-12-31T23:40:00Z</cp:lastPrinted>
  <dcterms:created xsi:type="dcterms:W3CDTF">2013-07-31T13:16:00Z</dcterms:created>
  <dcterms:modified xsi:type="dcterms:W3CDTF">2013-07-31T13:16:00Z</dcterms:modified>
</cp:coreProperties>
</file>